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10D9" w14:textId="193C582B" w:rsidR="009F05FF" w:rsidRPr="00A026F8" w:rsidRDefault="00EF7761" w:rsidP="009F05FF">
      <w:pPr>
        <w:tabs>
          <w:tab w:val="left" w:pos="90"/>
        </w:tabs>
        <w:spacing w:line="320" w:lineRule="exact"/>
        <w:jc w:val="right"/>
        <w:rPr>
          <w:rFonts w:cs="David"/>
          <w:szCs w:val="22"/>
          <w:rtl/>
        </w:rPr>
      </w:pPr>
      <w:r>
        <w:rPr>
          <w:rFonts w:cs="David" w:hint="cs"/>
          <w:szCs w:val="22"/>
          <w:rtl/>
        </w:rPr>
        <w:t xml:space="preserve">מעודכן </w:t>
      </w:r>
      <w:r w:rsidR="000171C9">
        <w:rPr>
          <w:rFonts w:cs="David" w:hint="cs"/>
          <w:szCs w:val="22"/>
          <w:rtl/>
        </w:rPr>
        <w:t>13.10.2021</w:t>
      </w:r>
    </w:p>
    <w:p w14:paraId="7DEB2E11" w14:textId="18B5E2EA" w:rsidR="0022075C" w:rsidRDefault="000171C9" w:rsidP="004632C8">
      <w:pPr>
        <w:tabs>
          <w:tab w:val="left" w:pos="90"/>
        </w:tabs>
        <w:spacing w:line="320" w:lineRule="exact"/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רשימת ספקים שעובדים דרך </w:t>
      </w:r>
      <w:proofErr w:type="spellStart"/>
      <w:r>
        <w:rPr>
          <w:rFonts w:cs="David" w:hint="cs"/>
          <w:b/>
          <w:bCs/>
          <w:sz w:val="32"/>
          <w:szCs w:val="32"/>
          <w:u w:val="single"/>
          <w:rtl/>
        </w:rPr>
        <w:t>ניפנדו</w:t>
      </w:r>
      <w:proofErr w:type="spellEnd"/>
    </w:p>
    <w:p w14:paraId="3ECBFD8A" w14:textId="77777777" w:rsidR="00536FE0" w:rsidRDefault="00536FE0" w:rsidP="00A026F8">
      <w:pPr>
        <w:tabs>
          <w:tab w:val="left" w:pos="90"/>
        </w:tabs>
        <w:spacing w:line="320" w:lineRule="exact"/>
        <w:rPr>
          <w:rFonts w:cs="David"/>
          <w:sz w:val="24"/>
          <w:rtl/>
        </w:rPr>
      </w:pPr>
    </w:p>
    <w:p w14:paraId="1111DEF3" w14:textId="330E186E" w:rsidR="0022075C" w:rsidRDefault="002803AA" w:rsidP="00A026F8">
      <w:pPr>
        <w:tabs>
          <w:tab w:val="left" w:pos="90"/>
        </w:tabs>
        <w:spacing w:line="320" w:lineRule="exact"/>
        <w:rPr>
          <w:rFonts w:cs="David"/>
          <w:sz w:val="28"/>
          <w:szCs w:val="28"/>
          <w:rtl/>
        </w:rPr>
      </w:pPr>
      <w:r>
        <w:rPr>
          <w:rFonts w:cs="David" w:hint="cs"/>
          <w:sz w:val="24"/>
          <w:rtl/>
        </w:rPr>
        <w:t>להלן</w:t>
      </w:r>
      <w:r w:rsidR="009F05FF" w:rsidRPr="009F05FF">
        <w:rPr>
          <w:rFonts w:cs="David" w:hint="cs"/>
          <w:sz w:val="24"/>
          <w:rtl/>
        </w:rPr>
        <w:t xml:space="preserve"> </w:t>
      </w:r>
      <w:r w:rsidR="009F05FF">
        <w:rPr>
          <w:rFonts w:cs="David" w:hint="cs"/>
          <w:sz w:val="24"/>
          <w:rtl/>
        </w:rPr>
        <w:t xml:space="preserve">רשימת ספקים אשר </w:t>
      </w:r>
      <w:r w:rsidR="000171C9">
        <w:rPr>
          <w:rFonts w:cs="David" w:hint="cs"/>
          <w:sz w:val="24"/>
          <w:rtl/>
        </w:rPr>
        <w:t xml:space="preserve">עובדים עם </w:t>
      </w:r>
      <w:proofErr w:type="spellStart"/>
      <w:r w:rsidR="000171C9">
        <w:rPr>
          <w:rFonts w:cs="David" w:hint="cs"/>
          <w:sz w:val="24"/>
          <w:rtl/>
        </w:rPr>
        <w:t>ניפנדו</w:t>
      </w:r>
      <w:proofErr w:type="spellEnd"/>
      <w:r w:rsidR="000171C9">
        <w:rPr>
          <w:rFonts w:cs="David" w:hint="cs"/>
          <w:sz w:val="24"/>
          <w:rtl/>
        </w:rPr>
        <w:t xml:space="preserve">, וניתן למצוא את החשבוניות באתר של </w:t>
      </w:r>
      <w:proofErr w:type="spellStart"/>
      <w:r w:rsidR="000171C9">
        <w:rPr>
          <w:rFonts w:cs="David" w:hint="cs"/>
          <w:sz w:val="24"/>
          <w:rtl/>
        </w:rPr>
        <w:t>ניפנדו</w:t>
      </w:r>
      <w:proofErr w:type="spellEnd"/>
      <w:r w:rsidR="009F05FF">
        <w:rPr>
          <w:rFonts w:cs="David" w:hint="cs"/>
          <w:sz w:val="24"/>
          <w:rtl/>
        </w:rPr>
        <w:t>:</w:t>
      </w:r>
    </w:p>
    <w:p w14:paraId="4EE9D897" w14:textId="77777777" w:rsidR="00536FE0" w:rsidRPr="004632C8" w:rsidRDefault="00536FE0" w:rsidP="00A026F8">
      <w:pPr>
        <w:tabs>
          <w:tab w:val="left" w:pos="90"/>
        </w:tabs>
        <w:spacing w:line="320" w:lineRule="exact"/>
        <w:rPr>
          <w:rFonts w:cs="David"/>
          <w:sz w:val="28"/>
          <w:szCs w:val="28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569"/>
        <w:gridCol w:w="1504"/>
        <w:gridCol w:w="3954"/>
        <w:gridCol w:w="2275"/>
      </w:tblGrid>
      <w:tr w:rsidR="000171C9" w:rsidRPr="009F05FF" w14:paraId="11B0E46C" w14:textId="77777777" w:rsidTr="00536FE0">
        <w:trPr>
          <w:trHeight w:val="350"/>
        </w:trPr>
        <w:tc>
          <w:tcPr>
            <w:tcW w:w="569" w:type="dxa"/>
            <w:shd w:val="clear" w:color="auto" w:fill="92D050"/>
          </w:tcPr>
          <w:p w14:paraId="6188532E" w14:textId="78110349" w:rsidR="000171C9" w:rsidRPr="009F05FF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>מס'</w:t>
            </w:r>
          </w:p>
        </w:tc>
        <w:tc>
          <w:tcPr>
            <w:tcW w:w="1504" w:type="dxa"/>
            <w:shd w:val="clear" w:color="auto" w:fill="92D050"/>
          </w:tcPr>
          <w:p w14:paraId="75A2C313" w14:textId="1748DE64" w:rsidR="000171C9" w:rsidRPr="009F05FF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b/>
                <w:bCs/>
                <w:sz w:val="24"/>
                <w:rtl/>
              </w:rPr>
            </w:pPr>
            <w:r w:rsidRPr="009F05FF">
              <w:rPr>
                <w:rFonts w:cs="David" w:hint="cs"/>
                <w:b/>
                <w:bCs/>
                <w:sz w:val="24"/>
                <w:rtl/>
              </w:rPr>
              <w:t>מספר ספק</w:t>
            </w:r>
          </w:p>
        </w:tc>
        <w:tc>
          <w:tcPr>
            <w:tcW w:w="3954" w:type="dxa"/>
            <w:shd w:val="clear" w:color="auto" w:fill="92D050"/>
          </w:tcPr>
          <w:p w14:paraId="0022B5F4" w14:textId="77777777" w:rsidR="000171C9" w:rsidRPr="009F05FF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b/>
                <w:bCs/>
                <w:sz w:val="24"/>
                <w:rtl/>
              </w:rPr>
            </w:pPr>
            <w:r w:rsidRPr="009F05FF">
              <w:rPr>
                <w:rFonts w:cs="David" w:hint="cs"/>
                <w:b/>
                <w:bCs/>
                <w:sz w:val="24"/>
                <w:rtl/>
              </w:rPr>
              <w:t>שם הספק</w:t>
            </w:r>
          </w:p>
        </w:tc>
        <w:tc>
          <w:tcPr>
            <w:tcW w:w="2275" w:type="dxa"/>
            <w:shd w:val="clear" w:color="auto" w:fill="92D050"/>
          </w:tcPr>
          <w:p w14:paraId="4EAB0378" w14:textId="77777777" w:rsidR="000171C9" w:rsidRPr="009F05FF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b/>
                <w:bCs/>
                <w:sz w:val="24"/>
                <w:rtl/>
              </w:rPr>
            </w:pPr>
            <w:r w:rsidRPr="009F05FF">
              <w:rPr>
                <w:rFonts w:cs="David" w:hint="cs"/>
                <w:b/>
                <w:bCs/>
                <w:sz w:val="24"/>
                <w:rtl/>
              </w:rPr>
              <w:t>ח.פ.</w:t>
            </w:r>
          </w:p>
        </w:tc>
      </w:tr>
      <w:tr w:rsidR="000171C9" w:rsidRPr="009F05FF" w14:paraId="224820C5" w14:textId="77777777" w:rsidTr="00536FE0">
        <w:tc>
          <w:tcPr>
            <w:tcW w:w="569" w:type="dxa"/>
          </w:tcPr>
          <w:p w14:paraId="084A8772" w14:textId="5FDCA6A1" w:rsidR="000171C9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1</w:t>
            </w:r>
          </w:p>
        </w:tc>
        <w:tc>
          <w:tcPr>
            <w:tcW w:w="1504" w:type="dxa"/>
          </w:tcPr>
          <w:p w14:paraId="4A37AC38" w14:textId="45EBF609" w:rsidR="000171C9" w:rsidRPr="009F05FF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127</w:t>
            </w:r>
          </w:p>
        </w:tc>
        <w:tc>
          <w:tcPr>
            <w:tcW w:w="3954" w:type="dxa"/>
          </w:tcPr>
          <w:p w14:paraId="54D6C7E5" w14:textId="796E8C53" w:rsidR="000171C9" w:rsidRPr="009F05FF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proofErr w:type="spellStart"/>
            <w:r>
              <w:rPr>
                <w:rFonts w:cs="David" w:hint="cs"/>
                <w:szCs w:val="22"/>
                <w:rtl/>
              </w:rPr>
              <w:t>אמישרגז</w:t>
            </w:r>
            <w:proofErr w:type="spellEnd"/>
            <w:r>
              <w:rPr>
                <w:rFonts w:cs="David" w:hint="cs"/>
                <w:szCs w:val="22"/>
                <w:rtl/>
              </w:rPr>
              <w:t>- החברה האמריקאית</w:t>
            </w:r>
          </w:p>
        </w:tc>
        <w:tc>
          <w:tcPr>
            <w:tcW w:w="2275" w:type="dxa"/>
          </w:tcPr>
          <w:p w14:paraId="4EBF7714" w14:textId="30388A1C" w:rsidR="000171C9" w:rsidRPr="00C6526C" w:rsidRDefault="00075BC4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510059744</w:t>
            </w:r>
          </w:p>
        </w:tc>
      </w:tr>
      <w:tr w:rsidR="000171C9" w:rsidRPr="009F05FF" w14:paraId="1651C31B" w14:textId="77777777" w:rsidTr="00536FE0">
        <w:tc>
          <w:tcPr>
            <w:tcW w:w="569" w:type="dxa"/>
          </w:tcPr>
          <w:p w14:paraId="23EACBF7" w14:textId="2EF16061" w:rsidR="000171C9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</w:t>
            </w:r>
          </w:p>
        </w:tc>
        <w:tc>
          <w:tcPr>
            <w:tcW w:w="1504" w:type="dxa"/>
          </w:tcPr>
          <w:p w14:paraId="441DEBA0" w14:textId="2E3AE187" w:rsidR="000171C9" w:rsidRPr="009F05FF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211</w:t>
            </w:r>
          </w:p>
        </w:tc>
        <w:tc>
          <w:tcPr>
            <w:tcW w:w="3954" w:type="dxa"/>
          </w:tcPr>
          <w:p w14:paraId="4AE52C98" w14:textId="266950A6" w:rsidR="000171C9" w:rsidRPr="009F05FF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proofErr w:type="spellStart"/>
            <w:r>
              <w:rPr>
                <w:rFonts w:cs="David" w:hint="cs"/>
                <w:szCs w:val="22"/>
                <w:rtl/>
              </w:rPr>
              <w:t>ביוואק</w:t>
            </w:r>
            <w:proofErr w:type="spellEnd"/>
            <w:r>
              <w:rPr>
                <w:rFonts w:cs="David" w:hint="cs"/>
                <w:szCs w:val="22"/>
                <w:rtl/>
              </w:rPr>
              <w:t xml:space="preserve"> בע"מ</w:t>
            </w:r>
          </w:p>
        </w:tc>
        <w:tc>
          <w:tcPr>
            <w:tcW w:w="2275" w:type="dxa"/>
          </w:tcPr>
          <w:p w14:paraId="54ECAA65" w14:textId="73E841FD" w:rsidR="000171C9" w:rsidRPr="00C6526C" w:rsidRDefault="00075BC4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511430985</w:t>
            </w:r>
          </w:p>
        </w:tc>
      </w:tr>
      <w:tr w:rsidR="000171C9" w:rsidRPr="009F05FF" w14:paraId="260CE53D" w14:textId="77777777" w:rsidTr="00536FE0">
        <w:tc>
          <w:tcPr>
            <w:tcW w:w="569" w:type="dxa"/>
          </w:tcPr>
          <w:p w14:paraId="600A83F5" w14:textId="7D0B46AC" w:rsidR="000171C9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3</w:t>
            </w:r>
          </w:p>
        </w:tc>
        <w:tc>
          <w:tcPr>
            <w:tcW w:w="1504" w:type="dxa"/>
          </w:tcPr>
          <w:p w14:paraId="59B69130" w14:textId="019F86FF" w:rsidR="000171C9" w:rsidRPr="009F05FF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242</w:t>
            </w:r>
          </w:p>
        </w:tc>
        <w:tc>
          <w:tcPr>
            <w:tcW w:w="3954" w:type="dxa"/>
          </w:tcPr>
          <w:p w14:paraId="4BECC8FC" w14:textId="40B5AEF2" w:rsidR="000171C9" w:rsidRPr="009F05FF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ביכורי השדה דרום שיווק</w:t>
            </w:r>
          </w:p>
        </w:tc>
        <w:tc>
          <w:tcPr>
            <w:tcW w:w="2275" w:type="dxa"/>
          </w:tcPr>
          <w:p w14:paraId="55E750A0" w14:textId="1994936B" w:rsidR="000171C9" w:rsidRPr="00C6526C" w:rsidRDefault="00075BC4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513234120</w:t>
            </w:r>
          </w:p>
        </w:tc>
      </w:tr>
      <w:tr w:rsidR="000171C9" w:rsidRPr="009F05FF" w14:paraId="73A119B2" w14:textId="77777777" w:rsidTr="00536FE0">
        <w:tc>
          <w:tcPr>
            <w:tcW w:w="569" w:type="dxa"/>
          </w:tcPr>
          <w:p w14:paraId="3F192B85" w14:textId="60D6A826" w:rsidR="000171C9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4</w:t>
            </w:r>
          </w:p>
        </w:tc>
        <w:tc>
          <w:tcPr>
            <w:tcW w:w="1504" w:type="dxa"/>
          </w:tcPr>
          <w:p w14:paraId="57C32A34" w14:textId="0E752500" w:rsidR="000171C9" w:rsidRPr="009F05FF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304</w:t>
            </w:r>
          </w:p>
        </w:tc>
        <w:tc>
          <w:tcPr>
            <w:tcW w:w="3954" w:type="dxa"/>
          </w:tcPr>
          <w:p w14:paraId="7536ECF2" w14:textId="0E5759D1" w:rsidR="000171C9" w:rsidRPr="009F05FF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גל יסמין שיווק והפצה</w:t>
            </w:r>
          </w:p>
        </w:tc>
        <w:tc>
          <w:tcPr>
            <w:tcW w:w="2275" w:type="dxa"/>
          </w:tcPr>
          <w:p w14:paraId="572CFADF" w14:textId="2D29043E" w:rsidR="000171C9" w:rsidRPr="00C6526C" w:rsidRDefault="00075BC4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512075482</w:t>
            </w:r>
          </w:p>
        </w:tc>
      </w:tr>
      <w:tr w:rsidR="000171C9" w:rsidRPr="009F05FF" w14:paraId="0B29A4B3" w14:textId="77777777" w:rsidTr="00536FE0">
        <w:tc>
          <w:tcPr>
            <w:tcW w:w="569" w:type="dxa"/>
          </w:tcPr>
          <w:p w14:paraId="07612464" w14:textId="25FD9D3D" w:rsidR="000171C9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5</w:t>
            </w:r>
          </w:p>
        </w:tc>
        <w:tc>
          <w:tcPr>
            <w:tcW w:w="1504" w:type="dxa"/>
          </w:tcPr>
          <w:p w14:paraId="0663B5F5" w14:textId="43A761D6" w:rsidR="000171C9" w:rsidRPr="009F05FF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307</w:t>
            </w:r>
          </w:p>
        </w:tc>
        <w:tc>
          <w:tcPr>
            <w:tcW w:w="3954" w:type="dxa"/>
          </w:tcPr>
          <w:p w14:paraId="3A4827E2" w14:textId="13358CC4" w:rsidR="000171C9" w:rsidRPr="009F05FF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גורי עצמון שניר בע"מ</w:t>
            </w:r>
          </w:p>
        </w:tc>
        <w:tc>
          <w:tcPr>
            <w:tcW w:w="2275" w:type="dxa"/>
          </w:tcPr>
          <w:p w14:paraId="7D2EE58F" w14:textId="3721F7B7" w:rsidR="000171C9" w:rsidRPr="00C6526C" w:rsidRDefault="00075BC4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511646606</w:t>
            </w:r>
          </w:p>
        </w:tc>
      </w:tr>
      <w:tr w:rsidR="000171C9" w:rsidRPr="009F05FF" w14:paraId="0A82800D" w14:textId="77777777" w:rsidTr="00536FE0">
        <w:tc>
          <w:tcPr>
            <w:tcW w:w="569" w:type="dxa"/>
          </w:tcPr>
          <w:p w14:paraId="6CD740FC" w14:textId="0D85E210" w:rsidR="000171C9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6</w:t>
            </w:r>
          </w:p>
        </w:tc>
        <w:tc>
          <w:tcPr>
            <w:tcW w:w="1504" w:type="dxa"/>
          </w:tcPr>
          <w:p w14:paraId="57A02358" w14:textId="34BDB50B" w:rsidR="000171C9" w:rsidRPr="009F05FF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405</w:t>
            </w:r>
          </w:p>
        </w:tc>
        <w:tc>
          <w:tcPr>
            <w:tcW w:w="3954" w:type="dxa"/>
          </w:tcPr>
          <w:p w14:paraId="3578C947" w14:textId="18D759F1" w:rsidR="000171C9" w:rsidRPr="009F05FF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דור-אלון אנרגיה בישראל</w:t>
            </w:r>
          </w:p>
        </w:tc>
        <w:tc>
          <w:tcPr>
            <w:tcW w:w="2275" w:type="dxa"/>
          </w:tcPr>
          <w:p w14:paraId="75CE6841" w14:textId="511F4189" w:rsidR="000171C9" w:rsidRPr="00C6526C" w:rsidRDefault="00075BC4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520043878</w:t>
            </w:r>
          </w:p>
        </w:tc>
      </w:tr>
      <w:tr w:rsidR="000171C9" w:rsidRPr="009F05FF" w14:paraId="7B927E51" w14:textId="77777777" w:rsidTr="00536FE0">
        <w:tc>
          <w:tcPr>
            <w:tcW w:w="569" w:type="dxa"/>
          </w:tcPr>
          <w:p w14:paraId="1FEB46AE" w14:textId="643E3C6D" w:rsidR="000171C9" w:rsidRPr="009F05FF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7</w:t>
            </w:r>
          </w:p>
        </w:tc>
        <w:tc>
          <w:tcPr>
            <w:tcW w:w="1504" w:type="dxa"/>
          </w:tcPr>
          <w:p w14:paraId="4B771EB5" w14:textId="1A5B0414" w:rsidR="000171C9" w:rsidRPr="009F05FF" w:rsidRDefault="00A4108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411</w:t>
            </w:r>
          </w:p>
        </w:tc>
        <w:tc>
          <w:tcPr>
            <w:tcW w:w="3954" w:type="dxa"/>
          </w:tcPr>
          <w:p w14:paraId="33E1D122" w14:textId="630D3FC9" w:rsidR="000171C9" w:rsidRPr="009F05FF" w:rsidRDefault="00A4108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דשן גת בע"מ</w:t>
            </w:r>
          </w:p>
        </w:tc>
        <w:tc>
          <w:tcPr>
            <w:tcW w:w="2275" w:type="dxa"/>
          </w:tcPr>
          <w:p w14:paraId="7920D4D9" w14:textId="525CE738" w:rsidR="000171C9" w:rsidRPr="00C6526C" w:rsidRDefault="00075BC4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511042913</w:t>
            </w:r>
          </w:p>
        </w:tc>
      </w:tr>
      <w:tr w:rsidR="000171C9" w:rsidRPr="009F05FF" w14:paraId="3026EA2C" w14:textId="77777777" w:rsidTr="00536FE0">
        <w:tc>
          <w:tcPr>
            <w:tcW w:w="569" w:type="dxa"/>
          </w:tcPr>
          <w:p w14:paraId="3A280626" w14:textId="42A11FC7" w:rsidR="000171C9" w:rsidRPr="009F05FF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8</w:t>
            </w:r>
          </w:p>
        </w:tc>
        <w:tc>
          <w:tcPr>
            <w:tcW w:w="1504" w:type="dxa"/>
          </w:tcPr>
          <w:p w14:paraId="3E04E26F" w14:textId="052ABC49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427</w:t>
            </w:r>
          </w:p>
        </w:tc>
        <w:tc>
          <w:tcPr>
            <w:tcW w:w="3954" w:type="dxa"/>
          </w:tcPr>
          <w:p w14:paraId="5C6FA3A6" w14:textId="6AF18876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דגנית עין בר</w:t>
            </w:r>
          </w:p>
        </w:tc>
        <w:tc>
          <w:tcPr>
            <w:tcW w:w="2275" w:type="dxa"/>
          </w:tcPr>
          <w:p w14:paraId="41E603A7" w14:textId="5D84FFF9" w:rsidR="000171C9" w:rsidRPr="00C6526C" w:rsidRDefault="00075BC4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550016661</w:t>
            </w:r>
          </w:p>
        </w:tc>
      </w:tr>
      <w:tr w:rsidR="000171C9" w:rsidRPr="009F05FF" w14:paraId="6323EE4C" w14:textId="77777777" w:rsidTr="00536FE0">
        <w:tc>
          <w:tcPr>
            <w:tcW w:w="569" w:type="dxa"/>
          </w:tcPr>
          <w:p w14:paraId="5EDDBD74" w14:textId="3A4CEAA3" w:rsidR="000171C9" w:rsidRPr="009F05FF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9</w:t>
            </w:r>
          </w:p>
        </w:tc>
        <w:tc>
          <w:tcPr>
            <w:tcW w:w="1504" w:type="dxa"/>
          </w:tcPr>
          <w:p w14:paraId="5FF25EEB" w14:textId="35B4A25A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499</w:t>
            </w:r>
          </w:p>
        </w:tc>
        <w:tc>
          <w:tcPr>
            <w:tcW w:w="3954" w:type="dxa"/>
          </w:tcPr>
          <w:p w14:paraId="70303B67" w14:textId="79D25893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הדר השרון</w:t>
            </w:r>
          </w:p>
        </w:tc>
        <w:tc>
          <w:tcPr>
            <w:tcW w:w="2275" w:type="dxa"/>
          </w:tcPr>
          <w:p w14:paraId="0563DD0D" w14:textId="5F551149" w:rsidR="000171C9" w:rsidRPr="00C6526C" w:rsidRDefault="00075BC4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513633362</w:t>
            </w:r>
          </w:p>
        </w:tc>
      </w:tr>
      <w:tr w:rsidR="000171C9" w:rsidRPr="009F05FF" w14:paraId="7E40E3D9" w14:textId="77777777" w:rsidTr="00536FE0">
        <w:tc>
          <w:tcPr>
            <w:tcW w:w="569" w:type="dxa"/>
          </w:tcPr>
          <w:p w14:paraId="253EE69C" w14:textId="24A59722" w:rsidR="000171C9" w:rsidRPr="009F05FF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10</w:t>
            </w:r>
          </w:p>
        </w:tc>
        <w:tc>
          <w:tcPr>
            <w:tcW w:w="1504" w:type="dxa"/>
          </w:tcPr>
          <w:p w14:paraId="7479CAC0" w14:textId="1155FC99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1356</w:t>
            </w:r>
          </w:p>
        </w:tc>
        <w:tc>
          <w:tcPr>
            <w:tcW w:w="3954" w:type="dxa"/>
          </w:tcPr>
          <w:p w14:paraId="7F640C3A" w14:textId="322101E6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proofErr w:type="spellStart"/>
            <w:r>
              <w:rPr>
                <w:rFonts w:cs="David" w:hint="cs"/>
                <w:szCs w:val="22"/>
                <w:rtl/>
              </w:rPr>
              <w:t>איי.די.אמ</w:t>
            </w:r>
            <w:proofErr w:type="spellEnd"/>
            <w:r>
              <w:rPr>
                <w:rFonts w:cs="David" w:hint="cs"/>
                <w:szCs w:val="22"/>
                <w:rtl/>
              </w:rPr>
              <w:t xml:space="preserve"> מרכזי תעשיות</w:t>
            </w:r>
          </w:p>
        </w:tc>
        <w:tc>
          <w:tcPr>
            <w:tcW w:w="2275" w:type="dxa"/>
          </w:tcPr>
          <w:p w14:paraId="3C35FD3D" w14:textId="26DF4B36" w:rsidR="000171C9" w:rsidRPr="00C6526C" w:rsidRDefault="00075BC4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511796641</w:t>
            </w:r>
          </w:p>
        </w:tc>
      </w:tr>
      <w:tr w:rsidR="000171C9" w:rsidRPr="009F05FF" w14:paraId="19DE9034" w14:textId="77777777" w:rsidTr="00536FE0">
        <w:tc>
          <w:tcPr>
            <w:tcW w:w="569" w:type="dxa"/>
          </w:tcPr>
          <w:p w14:paraId="1AF1967F" w14:textId="44E7BD51" w:rsidR="000171C9" w:rsidRPr="009F05FF" w:rsidRDefault="000171C9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11</w:t>
            </w:r>
          </w:p>
        </w:tc>
        <w:tc>
          <w:tcPr>
            <w:tcW w:w="1504" w:type="dxa"/>
          </w:tcPr>
          <w:p w14:paraId="1A72021B" w14:textId="484EF90D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1695</w:t>
            </w:r>
          </w:p>
        </w:tc>
        <w:tc>
          <w:tcPr>
            <w:tcW w:w="3954" w:type="dxa"/>
          </w:tcPr>
          <w:p w14:paraId="22C78C78" w14:textId="5F3948EF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proofErr w:type="spellStart"/>
            <w:r>
              <w:rPr>
                <w:rFonts w:cs="David" w:hint="cs"/>
                <w:szCs w:val="22"/>
                <w:rtl/>
              </w:rPr>
              <w:t>סייפטי</w:t>
            </w:r>
            <w:proofErr w:type="spellEnd"/>
            <w:r>
              <w:rPr>
                <w:rFonts w:cs="David" w:hint="cs"/>
                <w:szCs w:val="22"/>
                <w:rtl/>
              </w:rPr>
              <w:t xml:space="preserve"> </w:t>
            </w:r>
            <w:proofErr w:type="spellStart"/>
            <w:r>
              <w:rPr>
                <w:rFonts w:cs="David" w:hint="cs"/>
                <w:szCs w:val="22"/>
                <w:rtl/>
              </w:rPr>
              <w:t>מדיק</w:t>
            </w:r>
            <w:proofErr w:type="spellEnd"/>
          </w:p>
        </w:tc>
        <w:tc>
          <w:tcPr>
            <w:tcW w:w="2275" w:type="dxa"/>
          </w:tcPr>
          <w:p w14:paraId="5C649615" w14:textId="42789455" w:rsidR="00245CFE" w:rsidRPr="00C6526C" w:rsidRDefault="00245CFE" w:rsidP="00C6526C">
            <w:pPr>
              <w:tabs>
                <w:tab w:val="left" w:pos="90"/>
              </w:tabs>
              <w:spacing w:line="480" w:lineRule="auto"/>
              <w:jc w:val="right"/>
              <w:rPr>
                <w:color w:val="000000"/>
                <w:szCs w:val="22"/>
                <w:rtl/>
              </w:rPr>
            </w:pPr>
            <w:r w:rsidRPr="00C6526C">
              <w:rPr>
                <w:rFonts w:hint="cs"/>
                <w:color w:val="000000"/>
                <w:szCs w:val="22"/>
                <w:rtl/>
              </w:rPr>
              <w:t>515276962</w:t>
            </w:r>
          </w:p>
        </w:tc>
      </w:tr>
      <w:tr w:rsidR="000171C9" w:rsidRPr="009F05FF" w14:paraId="678657EA" w14:textId="77777777" w:rsidTr="00536FE0">
        <w:tc>
          <w:tcPr>
            <w:tcW w:w="569" w:type="dxa"/>
          </w:tcPr>
          <w:p w14:paraId="19EE014B" w14:textId="2FBC0C52" w:rsidR="000171C9" w:rsidRPr="009F05FF" w:rsidRDefault="00A4108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12</w:t>
            </w:r>
          </w:p>
        </w:tc>
        <w:tc>
          <w:tcPr>
            <w:tcW w:w="1504" w:type="dxa"/>
          </w:tcPr>
          <w:p w14:paraId="0A4ED5F0" w14:textId="51D008A0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1702</w:t>
            </w:r>
          </w:p>
        </w:tc>
        <w:tc>
          <w:tcPr>
            <w:tcW w:w="3954" w:type="dxa"/>
          </w:tcPr>
          <w:p w14:paraId="0D7210C3" w14:textId="4B9E2AD9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פיש גבריאל</w:t>
            </w:r>
          </w:p>
        </w:tc>
        <w:tc>
          <w:tcPr>
            <w:tcW w:w="2275" w:type="dxa"/>
          </w:tcPr>
          <w:p w14:paraId="6BF9C1A2" w14:textId="06C8051B" w:rsidR="000171C9" w:rsidRPr="00C6526C" w:rsidRDefault="00245CFE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510601826</w:t>
            </w:r>
          </w:p>
        </w:tc>
      </w:tr>
      <w:tr w:rsidR="000171C9" w:rsidRPr="009F05FF" w14:paraId="4FC09A46" w14:textId="77777777" w:rsidTr="00536FE0">
        <w:tc>
          <w:tcPr>
            <w:tcW w:w="569" w:type="dxa"/>
          </w:tcPr>
          <w:p w14:paraId="55F91722" w14:textId="7130DE36" w:rsidR="000171C9" w:rsidRPr="009F05FF" w:rsidRDefault="00A4108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13</w:t>
            </w:r>
          </w:p>
        </w:tc>
        <w:tc>
          <w:tcPr>
            <w:tcW w:w="1504" w:type="dxa"/>
          </w:tcPr>
          <w:p w14:paraId="2BB23E5D" w14:textId="4A0772D5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1722</w:t>
            </w:r>
          </w:p>
        </w:tc>
        <w:tc>
          <w:tcPr>
            <w:tcW w:w="3954" w:type="dxa"/>
          </w:tcPr>
          <w:p w14:paraId="700F4163" w14:textId="327E0F07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פז גז בע"מ</w:t>
            </w:r>
          </w:p>
        </w:tc>
        <w:tc>
          <w:tcPr>
            <w:tcW w:w="2275" w:type="dxa"/>
          </w:tcPr>
          <w:p w14:paraId="144C575F" w14:textId="5110A648" w:rsidR="000171C9" w:rsidRPr="00C6526C" w:rsidRDefault="00245CFE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511903338</w:t>
            </w:r>
          </w:p>
        </w:tc>
      </w:tr>
      <w:tr w:rsidR="000171C9" w:rsidRPr="009F05FF" w14:paraId="12BD3187" w14:textId="77777777" w:rsidTr="00536FE0">
        <w:tc>
          <w:tcPr>
            <w:tcW w:w="569" w:type="dxa"/>
          </w:tcPr>
          <w:p w14:paraId="290AAE5F" w14:textId="25AF93A1" w:rsidR="000171C9" w:rsidRPr="009F05FF" w:rsidRDefault="00A4108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14</w:t>
            </w:r>
          </w:p>
        </w:tc>
        <w:tc>
          <w:tcPr>
            <w:tcW w:w="1504" w:type="dxa"/>
          </w:tcPr>
          <w:p w14:paraId="2AEB4333" w14:textId="17B1FBEB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1733</w:t>
            </w:r>
          </w:p>
        </w:tc>
        <w:tc>
          <w:tcPr>
            <w:tcW w:w="3954" w:type="dxa"/>
          </w:tcPr>
          <w:p w14:paraId="1E7DD837" w14:textId="7EFAF522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פאר לי שווק פרות וירקות</w:t>
            </w:r>
          </w:p>
        </w:tc>
        <w:tc>
          <w:tcPr>
            <w:tcW w:w="2275" w:type="dxa"/>
          </w:tcPr>
          <w:p w14:paraId="5CDC83E8" w14:textId="4B13C8F1" w:rsidR="000171C9" w:rsidRPr="00C6526C" w:rsidRDefault="00245CFE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511669053</w:t>
            </w:r>
          </w:p>
        </w:tc>
      </w:tr>
      <w:tr w:rsidR="000171C9" w:rsidRPr="009F05FF" w14:paraId="6A66A42A" w14:textId="77777777" w:rsidTr="00536FE0">
        <w:tc>
          <w:tcPr>
            <w:tcW w:w="569" w:type="dxa"/>
          </w:tcPr>
          <w:p w14:paraId="665032E7" w14:textId="53AA575D" w:rsidR="000171C9" w:rsidRPr="009F05FF" w:rsidRDefault="00A4108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15</w:t>
            </w:r>
          </w:p>
        </w:tc>
        <w:tc>
          <w:tcPr>
            <w:tcW w:w="1504" w:type="dxa"/>
          </w:tcPr>
          <w:p w14:paraId="7F21BE23" w14:textId="3764E003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1757</w:t>
            </w:r>
          </w:p>
        </w:tc>
        <w:tc>
          <w:tcPr>
            <w:tcW w:w="3954" w:type="dxa"/>
          </w:tcPr>
          <w:p w14:paraId="4C884A76" w14:textId="25507E9F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פז חברת הנפט בע"מ</w:t>
            </w:r>
          </w:p>
        </w:tc>
        <w:tc>
          <w:tcPr>
            <w:tcW w:w="2275" w:type="dxa"/>
          </w:tcPr>
          <w:p w14:paraId="239D738D" w14:textId="22D47185" w:rsidR="000171C9" w:rsidRPr="00C6526C" w:rsidRDefault="00245CFE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510216054</w:t>
            </w:r>
          </w:p>
        </w:tc>
      </w:tr>
      <w:tr w:rsidR="000171C9" w:rsidRPr="009F05FF" w14:paraId="4BA34159" w14:textId="77777777" w:rsidTr="00536FE0">
        <w:tc>
          <w:tcPr>
            <w:tcW w:w="569" w:type="dxa"/>
          </w:tcPr>
          <w:p w14:paraId="5F665BF9" w14:textId="4D863391" w:rsidR="000171C9" w:rsidRPr="009F05FF" w:rsidRDefault="00A4108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16</w:t>
            </w:r>
          </w:p>
        </w:tc>
        <w:tc>
          <w:tcPr>
            <w:tcW w:w="1504" w:type="dxa"/>
          </w:tcPr>
          <w:p w14:paraId="7EB4C515" w14:textId="48EACCB4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1904</w:t>
            </w:r>
          </w:p>
        </w:tc>
        <w:tc>
          <w:tcPr>
            <w:tcW w:w="3954" w:type="dxa"/>
          </w:tcPr>
          <w:p w14:paraId="77F9B10F" w14:textId="46679ED5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קפוא זן תעשיות מזון</w:t>
            </w:r>
          </w:p>
        </w:tc>
        <w:tc>
          <w:tcPr>
            <w:tcW w:w="2275" w:type="dxa"/>
          </w:tcPr>
          <w:p w14:paraId="410A8529" w14:textId="0F0A8D1E" w:rsidR="000171C9" w:rsidRPr="00C6526C" w:rsidRDefault="00245CFE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512423948</w:t>
            </w:r>
          </w:p>
        </w:tc>
      </w:tr>
      <w:tr w:rsidR="000171C9" w:rsidRPr="009F05FF" w14:paraId="129B8457" w14:textId="77777777" w:rsidTr="00536FE0">
        <w:tc>
          <w:tcPr>
            <w:tcW w:w="569" w:type="dxa"/>
          </w:tcPr>
          <w:p w14:paraId="50137C80" w14:textId="191D5813" w:rsidR="000171C9" w:rsidRPr="009F05FF" w:rsidRDefault="00A4108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17</w:t>
            </w:r>
          </w:p>
        </w:tc>
        <w:tc>
          <w:tcPr>
            <w:tcW w:w="1504" w:type="dxa"/>
          </w:tcPr>
          <w:p w14:paraId="510EC9CC" w14:textId="2EF18EE2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1920</w:t>
            </w:r>
          </w:p>
        </w:tc>
        <w:tc>
          <w:tcPr>
            <w:tcW w:w="3954" w:type="dxa"/>
          </w:tcPr>
          <w:p w14:paraId="3F60887A" w14:textId="1894EB21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proofErr w:type="spellStart"/>
            <w:r>
              <w:rPr>
                <w:rFonts w:cs="David" w:hint="cs"/>
                <w:szCs w:val="22"/>
                <w:rtl/>
              </w:rPr>
              <w:t>קליר</w:t>
            </w:r>
            <w:proofErr w:type="spellEnd"/>
            <w:r>
              <w:rPr>
                <w:rFonts w:cs="David" w:hint="cs"/>
                <w:szCs w:val="22"/>
                <w:rtl/>
              </w:rPr>
              <w:t xml:space="preserve"> כימיקלים בע"מ</w:t>
            </w:r>
          </w:p>
        </w:tc>
        <w:tc>
          <w:tcPr>
            <w:tcW w:w="2275" w:type="dxa"/>
          </w:tcPr>
          <w:p w14:paraId="75608357" w14:textId="0460C24C" w:rsidR="000171C9" w:rsidRPr="00C6526C" w:rsidRDefault="00245CFE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511921058</w:t>
            </w:r>
          </w:p>
        </w:tc>
      </w:tr>
      <w:tr w:rsidR="000171C9" w:rsidRPr="009F05FF" w14:paraId="0508406C" w14:textId="77777777" w:rsidTr="00536FE0">
        <w:tc>
          <w:tcPr>
            <w:tcW w:w="569" w:type="dxa"/>
          </w:tcPr>
          <w:p w14:paraId="7C8BA1DC" w14:textId="49E9FF22" w:rsidR="000171C9" w:rsidRPr="009F05FF" w:rsidRDefault="00A4108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18</w:t>
            </w:r>
          </w:p>
        </w:tc>
        <w:tc>
          <w:tcPr>
            <w:tcW w:w="1504" w:type="dxa"/>
          </w:tcPr>
          <w:p w14:paraId="7330A816" w14:textId="31C70C6F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1923</w:t>
            </w:r>
          </w:p>
        </w:tc>
        <w:tc>
          <w:tcPr>
            <w:tcW w:w="3954" w:type="dxa"/>
          </w:tcPr>
          <w:p w14:paraId="2CAD53D2" w14:textId="3743667F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קרביץ (1974) בע"מ</w:t>
            </w:r>
          </w:p>
        </w:tc>
        <w:tc>
          <w:tcPr>
            <w:tcW w:w="2275" w:type="dxa"/>
          </w:tcPr>
          <w:p w14:paraId="107574A3" w14:textId="581A4F4B" w:rsidR="000171C9" w:rsidRPr="00C6526C" w:rsidRDefault="00245CFE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510674039</w:t>
            </w:r>
          </w:p>
        </w:tc>
      </w:tr>
      <w:tr w:rsidR="000171C9" w:rsidRPr="009F05FF" w14:paraId="1C87A62C" w14:textId="77777777" w:rsidTr="00536FE0">
        <w:tc>
          <w:tcPr>
            <w:tcW w:w="569" w:type="dxa"/>
          </w:tcPr>
          <w:p w14:paraId="4CDC5552" w14:textId="24D4D23C" w:rsidR="000171C9" w:rsidRPr="009F05FF" w:rsidRDefault="00A4108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19</w:t>
            </w:r>
          </w:p>
        </w:tc>
        <w:tc>
          <w:tcPr>
            <w:tcW w:w="1504" w:type="dxa"/>
          </w:tcPr>
          <w:p w14:paraId="289C3359" w14:textId="07F1A822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2119</w:t>
            </w:r>
          </w:p>
        </w:tc>
        <w:tc>
          <w:tcPr>
            <w:tcW w:w="3954" w:type="dxa"/>
          </w:tcPr>
          <w:p w14:paraId="0B6A9515" w14:textId="58E71054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שי פסי בע"מ</w:t>
            </w:r>
          </w:p>
        </w:tc>
        <w:tc>
          <w:tcPr>
            <w:tcW w:w="2275" w:type="dxa"/>
          </w:tcPr>
          <w:p w14:paraId="12E5FF81" w14:textId="130C40B0" w:rsidR="000171C9" w:rsidRPr="00C6526C" w:rsidRDefault="00245CFE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511096562</w:t>
            </w:r>
          </w:p>
        </w:tc>
      </w:tr>
      <w:tr w:rsidR="000171C9" w:rsidRPr="009F05FF" w14:paraId="760D2543" w14:textId="77777777" w:rsidTr="00536FE0">
        <w:tc>
          <w:tcPr>
            <w:tcW w:w="569" w:type="dxa"/>
          </w:tcPr>
          <w:p w14:paraId="1B35DD50" w14:textId="64DFA164" w:rsidR="000171C9" w:rsidRPr="009F05FF" w:rsidRDefault="00A4108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20</w:t>
            </w:r>
          </w:p>
        </w:tc>
        <w:tc>
          <w:tcPr>
            <w:tcW w:w="1504" w:type="dxa"/>
          </w:tcPr>
          <w:p w14:paraId="1AFEA334" w14:textId="111BF2A2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2143</w:t>
            </w:r>
          </w:p>
        </w:tc>
        <w:tc>
          <w:tcPr>
            <w:tcW w:w="3954" w:type="dxa"/>
          </w:tcPr>
          <w:p w14:paraId="35C7C4BA" w14:textId="2F7D75E0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שיווק לביא מוצרי מזון</w:t>
            </w:r>
          </w:p>
        </w:tc>
        <w:tc>
          <w:tcPr>
            <w:tcW w:w="2275" w:type="dxa"/>
          </w:tcPr>
          <w:p w14:paraId="4BD2EE4F" w14:textId="56FCE4F6" w:rsidR="000171C9" w:rsidRPr="009F05FF" w:rsidRDefault="00245CFE" w:rsidP="00C6526C">
            <w:pPr>
              <w:tabs>
                <w:tab w:val="left" w:pos="90"/>
              </w:tabs>
              <w:spacing w:line="480" w:lineRule="auto"/>
              <w:jc w:val="right"/>
              <w:rPr>
                <w:rFonts w:cs="David"/>
                <w:szCs w:val="22"/>
                <w:rtl/>
              </w:rPr>
            </w:pPr>
            <w:r w:rsidRPr="00C6526C">
              <w:rPr>
                <w:rFonts w:hint="cs"/>
                <w:color w:val="000000"/>
                <w:szCs w:val="22"/>
                <w:rtl/>
              </w:rPr>
              <w:t>510869597</w:t>
            </w:r>
          </w:p>
        </w:tc>
      </w:tr>
      <w:tr w:rsidR="000171C9" w:rsidRPr="009F05FF" w14:paraId="061E31B7" w14:textId="77777777" w:rsidTr="00536FE0">
        <w:tc>
          <w:tcPr>
            <w:tcW w:w="569" w:type="dxa"/>
          </w:tcPr>
          <w:p w14:paraId="22EC0674" w14:textId="033560FC" w:rsidR="000171C9" w:rsidRPr="009F05FF" w:rsidRDefault="00A4108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21</w:t>
            </w:r>
          </w:p>
        </w:tc>
        <w:tc>
          <w:tcPr>
            <w:tcW w:w="1504" w:type="dxa"/>
          </w:tcPr>
          <w:p w14:paraId="2E6A4373" w14:textId="3DD85605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2156</w:t>
            </w:r>
          </w:p>
        </w:tc>
        <w:tc>
          <w:tcPr>
            <w:tcW w:w="3954" w:type="dxa"/>
          </w:tcPr>
          <w:p w14:paraId="3DAA50AB" w14:textId="673B36B6" w:rsidR="000171C9" w:rsidRPr="009F05FF" w:rsidRDefault="00F55BE5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שיאון חברה ישראלית</w:t>
            </w:r>
          </w:p>
        </w:tc>
        <w:tc>
          <w:tcPr>
            <w:tcW w:w="2275" w:type="dxa"/>
          </w:tcPr>
          <w:p w14:paraId="49E58B4F" w14:textId="29E6B721" w:rsidR="000171C9" w:rsidRPr="00C6526C" w:rsidRDefault="00245CFE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512846346</w:t>
            </w:r>
          </w:p>
        </w:tc>
      </w:tr>
      <w:tr w:rsidR="000171C9" w:rsidRPr="009F05FF" w14:paraId="2A920A10" w14:textId="77777777" w:rsidTr="00536FE0">
        <w:tc>
          <w:tcPr>
            <w:tcW w:w="569" w:type="dxa"/>
          </w:tcPr>
          <w:p w14:paraId="125091AD" w14:textId="0850C1C9" w:rsidR="000171C9" w:rsidRPr="009F05FF" w:rsidRDefault="00A4108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22</w:t>
            </w:r>
          </w:p>
        </w:tc>
        <w:tc>
          <w:tcPr>
            <w:tcW w:w="1504" w:type="dxa"/>
          </w:tcPr>
          <w:p w14:paraId="4F65EF0E" w14:textId="362D2C77" w:rsidR="000171C9" w:rsidRPr="009F05FF" w:rsidRDefault="00DE554F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2223</w:t>
            </w:r>
          </w:p>
        </w:tc>
        <w:tc>
          <w:tcPr>
            <w:tcW w:w="3954" w:type="dxa"/>
          </w:tcPr>
          <w:p w14:paraId="1490C10F" w14:textId="44473E21" w:rsidR="000171C9" w:rsidRPr="009F05FF" w:rsidRDefault="00DE554F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תה ויסוצקי בע"מ</w:t>
            </w:r>
          </w:p>
        </w:tc>
        <w:tc>
          <w:tcPr>
            <w:tcW w:w="2275" w:type="dxa"/>
          </w:tcPr>
          <w:p w14:paraId="104B0F2E" w14:textId="50B42470" w:rsidR="000171C9" w:rsidRPr="00C6526C" w:rsidRDefault="00245CFE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511901464</w:t>
            </w:r>
          </w:p>
        </w:tc>
      </w:tr>
      <w:tr w:rsidR="000171C9" w:rsidRPr="009F05FF" w14:paraId="6A28ABF7" w14:textId="77777777" w:rsidTr="00536FE0">
        <w:tc>
          <w:tcPr>
            <w:tcW w:w="569" w:type="dxa"/>
          </w:tcPr>
          <w:p w14:paraId="411EA495" w14:textId="7C1771C7" w:rsidR="000171C9" w:rsidRPr="009F05FF" w:rsidRDefault="00A4108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23</w:t>
            </w:r>
          </w:p>
        </w:tc>
        <w:tc>
          <w:tcPr>
            <w:tcW w:w="1504" w:type="dxa"/>
          </w:tcPr>
          <w:p w14:paraId="16E0BF42" w14:textId="1D824163" w:rsidR="000171C9" w:rsidRPr="009F05FF" w:rsidRDefault="00DE554F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2231</w:t>
            </w:r>
          </w:p>
        </w:tc>
        <w:tc>
          <w:tcPr>
            <w:tcW w:w="3954" w:type="dxa"/>
          </w:tcPr>
          <w:p w14:paraId="4716173A" w14:textId="5AD36C33" w:rsidR="000171C9" w:rsidRPr="009F05FF" w:rsidRDefault="00DE554F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תחנת פז-אשדוד גלים</w:t>
            </w:r>
          </w:p>
        </w:tc>
        <w:tc>
          <w:tcPr>
            <w:tcW w:w="2275" w:type="dxa"/>
          </w:tcPr>
          <w:p w14:paraId="3585D427" w14:textId="022496A7" w:rsidR="000171C9" w:rsidRPr="00C6526C" w:rsidRDefault="00245CFE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511131625</w:t>
            </w:r>
          </w:p>
        </w:tc>
      </w:tr>
      <w:tr w:rsidR="000171C9" w:rsidRPr="009F05FF" w14:paraId="3A84F7E2" w14:textId="77777777" w:rsidTr="00536FE0">
        <w:tc>
          <w:tcPr>
            <w:tcW w:w="569" w:type="dxa"/>
          </w:tcPr>
          <w:p w14:paraId="48FB7919" w14:textId="5E059B9B" w:rsidR="000171C9" w:rsidRDefault="00A4108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24</w:t>
            </w:r>
          </w:p>
        </w:tc>
        <w:tc>
          <w:tcPr>
            <w:tcW w:w="1504" w:type="dxa"/>
          </w:tcPr>
          <w:p w14:paraId="2A0380E9" w14:textId="2BDDCE84" w:rsidR="000171C9" w:rsidRDefault="00DE554F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2236</w:t>
            </w:r>
          </w:p>
        </w:tc>
        <w:tc>
          <w:tcPr>
            <w:tcW w:w="3954" w:type="dxa"/>
          </w:tcPr>
          <w:p w14:paraId="637535A5" w14:textId="5B09BFC6" w:rsidR="000171C9" w:rsidRDefault="00DE554F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אביקם זינגר סחר שיווק</w:t>
            </w:r>
          </w:p>
        </w:tc>
        <w:tc>
          <w:tcPr>
            <w:tcW w:w="2275" w:type="dxa"/>
          </w:tcPr>
          <w:p w14:paraId="2297F454" w14:textId="0F6A7559" w:rsidR="000171C9" w:rsidRPr="00C6526C" w:rsidRDefault="00245CFE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513620328</w:t>
            </w:r>
          </w:p>
        </w:tc>
      </w:tr>
      <w:tr w:rsidR="00A4108A" w:rsidRPr="009F05FF" w14:paraId="304EB56C" w14:textId="77777777" w:rsidTr="00536FE0">
        <w:tc>
          <w:tcPr>
            <w:tcW w:w="569" w:type="dxa"/>
          </w:tcPr>
          <w:p w14:paraId="3665ACDB" w14:textId="50577F27" w:rsidR="00A4108A" w:rsidRDefault="00A4108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lastRenderedPageBreak/>
              <w:t>25</w:t>
            </w:r>
          </w:p>
        </w:tc>
        <w:tc>
          <w:tcPr>
            <w:tcW w:w="1504" w:type="dxa"/>
          </w:tcPr>
          <w:p w14:paraId="75A51D5B" w14:textId="41C29822" w:rsidR="00A4108A" w:rsidRDefault="00DE554F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2264</w:t>
            </w:r>
          </w:p>
        </w:tc>
        <w:tc>
          <w:tcPr>
            <w:tcW w:w="3954" w:type="dxa"/>
          </w:tcPr>
          <w:p w14:paraId="5A64170E" w14:textId="4967EEAE" w:rsidR="00A4108A" w:rsidRDefault="00DE554F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סוכנות פז אשקלון</w:t>
            </w:r>
          </w:p>
        </w:tc>
        <w:tc>
          <w:tcPr>
            <w:tcW w:w="2275" w:type="dxa"/>
          </w:tcPr>
          <w:p w14:paraId="4CD55C9C" w14:textId="58F378B4" w:rsidR="00A4108A" w:rsidRPr="00C6526C" w:rsidRDefault="00245CFE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511131633</w:t>
            </w:r>
          </w:p>
        </w:tc>
      </w:tr>
      <w:tr w:rsidR="00A4108A" w:rsidRPr="009F05FF" w14:paraId="0C205D40" w14:textId="77777777" w:rsidTr="00536FE0">
        <w:tc>
          <w:tcPr>
            <w:tcW w:w="569" w:type="dxa"/>
          </w:tcPr>
          <w:p w14:paraId="0FFC52AB" w14:textId="2934974F" w:rsidR="00A4108A" w:rsidRDefault="00A4108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26</w:t>
            </w:r>
          </w:p>
        </w:tc>
        <w:tc>
          <w:tcPr>
            <w:tcW w:w="1504" w:type="dxa"/>
          </w:tcPr>
          <w:p w14:paraId="5DFC19C6" w14:textId="6DB42D94" w:rsidR="00A4108A" w:rsidRDefault="00DE554F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2340</w:t>
            </w:r>
          </w:p>
        </w:tc>
        <w:tc>
          <w:tcPr>
            <w:tcW w:w="3954" w:type="dxa"/>
          </w:tcPr>
          <w:p w14:paraId="2B75AEDA" w14:textId="281F82D0" w:rsidR="00A4108A" w:rsidRDefault="00DE554F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איתן ספקים לבתי מרקחת</w:t>
            </w:r>
          </w:p>
        </w:tc>
        <w:tc>
          <w:tcPr>
            <w:tcW w:w="2275" w:type="dxa"/>
          </w:tcPr>
          <w:p w14:paraId="5CC1A694" w14:textId="20117648" w:rsidR="00A4108A" w:rsidRPr="00C6526C" w:rsidRDefault="00245CFE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510970056</w:t>
            </w:r>
          </w:p>
        </w:tc>
      </w:tr>
      <w:tr w:rsidR="00A4108A" w:rsidRPr="009F05FF" w14:paraId="01D97939" w14:textId="77777777" w:rsidTr="00536FE0">
        <w:tc>
          <w:tcPr>
            <w:tcW w:w="569" w:type="dxa"/>
          </w:tcPr>
          <w:p w14:paraId="3941B209" w14:textId="7233137E" w:rsidR="00A4108A" w:rsidRDefault="00A4108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27</w:t>
            </w:r>
          </w:p>
        </w:tc>
        <w:tc>
          <w:tcPr>
            <w:tcW w:w="1504" w:type="dxa"/>
          </w:tcPr>
          <w:p w14:paraId="2857C402" w14:textId="4A76F232" w:rsidR="00A4108A" w:rsidRDefault="00DE554F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2353</w:t>
            </w:r>
          </w:p>
        </w:tc>
        <w:tc>
          <w:tcPr>
            <w:tcW w:w="3954" w:type="dxa"/>
          </w:tcPr>
          <w:p w14:paraId="4A07582B" w14:textId="3674EF83" w:rsidR="00A4108A" w:rsidRDefault="00DE554F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מבוא שומרון</w:t>
            </w:r>
          </w:p>
        </w:tc>
        <w:tc>
          <w:tcPr>
            <w:tcW w:w="2275" w:type="dxa"/>
          </w:tcPr>
          <w:p w14:paraId="16CE427D" w14:textId="5B532724" w:rsidR="00A4108A" w:rsidRPr="00C6526C" w:rsidRDefault="00245CFE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510631351</w:t>
            </w:r>
          </w:p>
        </w:tc>
      </w:tr>
      <w:tr w:rsidR="00A4108A" w:rsidRPr="009F05FF" w14:paraId="059CE294" w14:textId="77777777" w:rsidTr="00536FE0">
        <w:tc>
          <w:tcPr>
            <w:tcW w:w="569" w:type="dxa"/>
          </w:tcPr>
          <w:p w14:paraId="0F78B933" w14:textId="3E50A4EE" w:rsidR="00A4108A" w:rsidRDefault="00A4108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28</w:t>
            </w:r>
          </w:p>
        </w:tc>
        <w:tc>
          <w:tcPr>
            <w:tcW w:w="1504" w:type="dxa"/>
          </w:tcPr>
          <w:p w14:paraId="25658656" w14:textId="457DF7CE" w:rsidR="00A4108A" w:rsidRDefault="00DE554F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2563</w:t>
            </w:r>
          </w:p>
        </w:tc>
        <w:tc>
          <w:tcPr>
            <w:tcW w:w="3954" w:type="dxa"/>
          </w:tcPr>
          <w:p w14:paraId="42DF5C8C" w14:textId="7E41A972" w:rsidR="00A4108A" w:rsidRDefault="00DE554F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proofErr w:type="spellStart"/>
            <w:r>
              <w:rPr>
                <w:rFonts w:cs="David" w:hint="cs"/>
                <w:szCs w:val="22"/>
                <w:rtl/>
              </w:rPr>
              <w:t>אלאקס</w:t>
            </w:r>
            <w:proofErr w:type="spellEnd"/>
            <w:r>
              <w:rPr>
                <w:rFonts w:cs="David" w:hint="cs"/>
                <w:szCs w:val="22"/>
                <w:rtl/>
              </w:rPr>
              <w:t xml:space="preserve"> מערכות בקרה</w:t>
            </w:r>
          </w:p>
        </w:tc>
        <w:tc>
          <w:tcPr>
            <w:tcW w:w="2275" w:type="dxa"/>
          </w:tcPr>
          <w:p w14:paraId="0DEE2F65" w14:textId="3E945379" w:rsidR="00A4108A" w:rsidRPr="00C6526C" w:rsidRDefault="00245CFE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510880149</w:t>
            </w:r>
          </w:p>
        </w:tc>
      </w:tr>
      <w:tr w:rsidR="00A4108A" w:rsidRPr="009F05FF" w14:paraId="7E336FF8" w14:textId="77777777" w:rsidTr="00536FE0">
        <w:tc>
          <w:tcPr>
            <w:tcW w:w="569" w:type="dxa"/>
          </w:tcPr>
          <w:p w14:paraId="3C37AFCF" w14:textId="7ED8149E" w:rsidR="00A4108A" w:rsidRDefault="00A4108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29</w:t>
            </w:r>
          </w:p>
        </w:tc>
        <w:tc>
          <w:tcPr>
            <w:tcW w:w="1504" w:type="dxa"/>
          </w:tcPr>
          <w:p w14:paraId="3F6069F2" w14:textId="3C9EB1D9" w:rsidR="00A4108A" w:rsidRDefault="00DE554F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2614</w:t>
            </w:r>
          </w:p>
        </w:tc>
        <w:tc>
          <w:tcPr>
            <w:tcW w:w="3954" w:type="dxa"/>
          </w:tcPr>
          <w:p w14:paraId="70CD4945" w14:textId="4F99B6C0" w:rsidR="00A4108A" w:rsidRDefault="00DE554F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פז שמנים וכימיקלים בע"מ</w:t>
            </w:r>
          </w:p>
        </w:tc>
        <w:tc>
          <w:tcPr>
            <w:tcW w:w="2275" w:type="dxa"/>
          </w:tcPr>
          <w:p w14:paraId="0E80CC8A" w14:textId="52666DEF" w:rsidR="00A4108A" w:rsidRPr="00C6526C" w:rsidRDefault="00245CFE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511892085</w:t>
            </w:r>
          </w:p>
        </w:tc>
      </w:tr>
      <w:tr w:rsidR="00A4108A" w:rsidRPr="009F05FF" w14:paraId="3847EB53" w14:textId="77777777" w:rsidTr="00536FE0">
        <w:tc>
          <w:tcPr>
            <w:tcW w:w="569" w:type="dxa"/>
          </w:tcPr>
          <w:p w14:paraId="069A3D75" w14:textId="75C0F98C" w:rsidR="00A4108A" w:rsidRDefault="00A4108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30</w:t>
            </w:r>
          </w:p>
        </w:tc>
        <w:tc>
          <w:tcPr>
            <w:tcW w:w="1504" w:type="dxa"/>
          </w:tcPr>
          <w:p w14:paraId="6634705E" w14:textId="4264127B" w:rsidR="00A4108A" w:rsidRDefault="00DE554F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2806</w:t>
            </w:r>
          </w:p>
        </w:tc>
        <w:tc>
          <w:tcPr>
            <w:tcW w:w="3954" w:type="dxa"/>
          </w:tcPr>
          <w:p w14:paraId="04C7AF34" w14:textId="0A7905CC" w:rsidR="00A4108A" w:rsidRDefault="00DE554F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הרמן שיווק בע"מ</w:t>
            </w:r>
          </w:p>
        </w:tc>
        <w:tc>
          <w:tcPr>
            <w:tcW w:w="2275" w:type="dxa"/>
          </w:tcPr>
          <w:p w14:paraId="7B990453" w14:textId="33189DB1" w:rsidR="00A4108A" w:rsidRPr="00C6526C" w:rsidRDefault="00245CFE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513914606</w:t>
            </w:r>
          </w:p>
        </w:tc>
      </w:tr>
      <w:tr w:rsidR="00A4108A" w:rsidRPr="009F05FF" w14:paraId="6698B9E2" w14:textId="77777777" w:rsidTr="00536FE0">
        <w:tc>
          <w:tcPr>
            <w:tcW w:w="569" w:type="dxa"/>
          </w:tcPr>
          <w:p w14:paraId="7690449F" w14:textId="27EFD7D2" w:rsidR="00A4108A" w:rsidRDefault="00A4108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31</w:t>
            </w:r>
          </w:p>
        </w:tc>
        <w:tc>
          <w:tcPr>
            <w:tcW w:w="1504" w:type="dxa"/>
          </w:tcPr>
          <w:p w14:paraId="17A56C18" w14:textId="7BE6C510" w:rsidR="00A4108A" w:rsidRDefault="00DE554F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2929</w:t>
            </w:r>
          </w:p>
        </w:tc>
        <w:tc>
          <w:tcPr>
            <w:tcW w:w="3954" w:type="dxa"/>
          </w:tcPr>
          <w:p w14:paraId="40309096" w14:textId="653EADA9" w:rsidR="00A4108A" w:rsidRDefault="00DE554F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proofErr w:type="spellStart"/>
            <w:r>
              <w:rPr>
                <w:rFonts w:cs="David" w:hint="cs"/>
                <w:szCs w:val="22"/>
                <w:rtl/>
              </w:rPr>
              <w:t>מילובר</w:t>
            </w:r>
            <w:proofErr w:type="spellEnd"/>
            <w:r>
              <w:rPr>
                <w:rFonts w:cs="David" w:hint="cs"/>
                <w:szCs w:val="22"/>
                <w:rtl/>
              </w:rPr>
              <w:t xml:space="preserve"> </w:t>
            </w:r>
            <w:r>
              <w:rPr>
                <w:rFonts w:cs="David"/>
                <w:szCs w:val="22"/>
                <w:rtl/>
              </w:rPr>
              <w:t>–</w:t>
            </w:r>
            <w:r>
              <w:rPr>
                <w:rFonts w:cs="David" w:hint="cs"/>
                <w:szCs w:val="22"/>
                <w:rtl/>
              </w:rPr>
              <w:t xml:space="preserve"> אגודה שיתופית</w:t>
            </w:r>
          </w:p>
        </w:tc>
        <w:tc>
          <w:tcPr>
            <w:tcW w:w="2275" w:type="dxa"/>
          </w:tcPr>
          <w:p w14:paraId="2227A95B" w14:textId="78F39143" w:rsidR="00A4108A" w:rsidRPr="00C6526C" w:rsidRDefault="00D36170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570049403</w:t>
            </w:r>
          </w:p>
        </w:tc>
      </w:tr>
      <w:tr w:rsidR="00A4108A" w:rsidRPr="009F05FF" w14:paraId="17CAAC1D" w14:textId="77777777" w:rsidTr="00536FE0">
        <w:tc>
          <w:tcPr>
            <w:tcW w:w="569" w:type="dxa"/>
          </w:tcPr>
          <w:p w14:paraId="09CE6EE6" w14:textId="5FFE6F3A" w:rsidR="00A4108A" w:rsidRDefault="00A4108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32</w:t>
            </w:r>
          </w:p>
        </w:tc>
        <w:tc>
          <w:tcPr>
            <w:tcW w:w="1504" w:type="dxa"/>
          </w:tcPr>
          <w:p w14:paraId="4F81253A" w14:textId="0D5426B4" w:rsidR="00A4108A" w:rsidRDefault="00DE554F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2943</w:t>
            </w:r>
          </w:p>
        </w:tc>
        <w:tc>
          <w:tcPr>
            <w:tcW w:w="3954" w:type="dxa"/>
          </w:tcPr>
          <w:p w14:paraId="287DFA56" w14:textId="2966885C" w:rsidR="00A4108A" w:rsidRDefault="00DE554F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מיקי קופות ממוחשבות</w:t>
            </w:r>
          </w:p>
        </w:tc>
        <w:tc>
          <w:tcPr>
            <w:tcW w:w="2275" w:type="dxa"/>
          </w:tcPr>
          <w:p w14:paraId="03F98E09" w14:textId="7FA663A4" w:rsidR="00D36170" w:rsidRPr="00C6526C" w:rsidRDefault="00D36170" w:rsidP="00C6526C">
            <w:pPr>
              <w:tabs>
                <w:tab w:val="left" w:pos="90"/>
              </w:tabs>
              <w:spacing w:line="480" w:lineRule="auto"/>
              <w:jc w:val="right"/>
              <w:rPr>
                <w:color w:val="000000"/>
                <w:szCs w:val="22"/>
                <w:rtl/>
              </w:rPr>
            </w:pPr>
            <w:r w:rsidRPr="00C6526C">
              <w:rPr>
                <w:rFonts w:hint="cs"/>
                <w:color w:val="000000"/>
                <w:szCs w:val="22"/>
                <w:rtl/>
              </w:rPr>
              <w:t>513572701</w:t>
            </w:r>
          </w:p>
        </w:tc>
      </w:tr>
      <w:tr w:rsidR="00A4108A" w:rsidRPr="009F05FF" w14:paraId="36CB1B62" w14:textId="77777777" w:rsidTr="00536FE0">
        <w:tc>
          <w:tcPr>
            <w:tcW w:w="569" w:type="dxa"/>
          </w:tcPr>
          <w:p w14:paraId="2A398F23" w14:textId="2C28A5F7" w:rsidR="00A4108A" w:rsidRDefault="00A4108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33</w:t>
            </w:r>
          </w:p>
        </w:tc>
        <w:tc>
          <w:tcPr>
            <w:tcW w:w="1504" w:type="dxa"/>
          </w:tcPr>
          <w:p w14:paraId="7D34F047" w14:textId="52016AA7" w:rsidR="00A4108A" w:rsidRDefault="00DE554F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4017</w:t>
            </w:r>
          </w:p>
        </w:tc>
        <w:tc>
          <w:tcPr>
            <w:tcW w:w="3954" w:type="dxa"/>
          </w:tcPr>
          <w:p w14:paraId="72F2C754" w14:textId="1E6BC580" w:rsidR="00A4108A" w:rsidRDefault="00DE554F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 xml:space="preserve">סחר </w:t>
            </w:r>
            <w:proofErr w:type="spellStart"/>
            <w:r>
              <w:rPr>
                <w:rFonts w:cs="David" w:hint="cs"/>
                <w:szCs w:val="22"/>
                <w:rtl/>
              </w:rPr>
              <w:t>מילובר</w:t>
            </w:r>
            <w:proofErr w:type="spellEnd"/>
          </w:p>
        </w:tc>
        <w:tc>
          <w:tcPr>
            <w:tcW w:w="2275" w:type="dxa"/>
          </w:tcPr>
          <w:p w14:paraId="66D5E550" w14:textId="2D498802" w:rsidR="00A4108A" w:rsidRPr="00C6526C" w:rsidRDefault="00D36170" w:rsidP="00C6526C">
            <w:pPr>
              <w:bidi w:val="0"/>
              <w:rPr>
                <w:color w:val="000000"/>
                <w:szCs w:val="22"/>
                <w:rtl/>
                <w:lang w:eastAsia="en-US"/>
              </w:rPr>
            </w:pPr>
            <w:r>
              <w:rPr>
                <w:color w:val="000000"/>
                <w:szCs w:val="22"/>
              </w:rPr>
              <w:t>570061440</w:t>
            </w:r>
          </w:p>
        </w:tc>
      </w:tr>
      <w:tr w:rsidR="002F54DA" w:rsidRPr="009F05FF" w14:paraId="1188F0AE" w14:textId="77777777" w:rsidTr="00536FE0">
        <w:tc>
          <w:tcPr>
            <w:tcW w:w="569" w:type="dxa"/>
          </w:tcPr>
          <w:p w14:paraId="1BD3FBD7" w14:textId="77777777" w:rsidR="002F54DA" w:rsidRDefault="002F54D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</w:p>
        </w:tc>
        <w:tc>
          <w:tcPr>
            <w:tcW w:w="1504" w:type="dxa"/>
          </w:tcPr>
          <w:p w14:paraId="2E712F56" w14:textId="77777777" w:rsidR="002F54DA" w:rsidRDefault="002F54D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</w:p>
        </w:tc>
        <w:tc>
          <w:tcPr>
            <w:tcW w:w="3954" w:type="dxa"/>
          </w:tcPr>
          <w:p w14:paraId="4731D3FA" w14:textId="77777777" w:rsidR="002F54DA" w:rsidRDefault="002F54D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</w:p>
        </w:tc>
        <w:tc>
          <w:tcPr>
            <w:tcW w:w="2275" w:type="dxa"/>
          </w:tcPr>
          <w:p w14:paraId="5D9E0093" w14:textId="77777777" w:rsidR="002F54DA" w:rsidRDefault="002F54DA" w:rsidP="004632C8">
            <w:pPr>
              <w:tabs>
                <w:tab w:val="left" w:pos="90"/>
              </w:tabs>
              <w:spacing w:line="480" w:lineRule="auto"/>
              <w:rPr>
                <w:rFonts w:cs="David"/>
                <w:szCs w:val="22"/>
                <w:rtl/>
              </w:rPr>
            </w:pPr>
          </w:p>
        </w:tc>
      </w:tr>
    </w:tbl>
    <w:p w14:paraId="3F98E40D" w14:textId="77777777" w:rsidR="00EC13C9" w:rsidRDefault="00EC13C9" w:rsidP="00A026F8">
      <w:pPr>
        <w:tabs>
          <w:tab w:val="left" w:pos="90"/>
        </w:tabs>
        <w:spacing w:line="320" w:lineRule="exact"/>
        <w:rPr>
          <w:rFonts w:cs="David"/>
          <w:sz w:val="24"/>
        </w:rPr>
      </w:pPr>
    </w:p>
    <w:sectPr w:rsidR="00EC13C9" w:rsidSect="002D4C10">
      <w:headerReference w:type="default" r:id="rId7"/>
      <w:footerReference w:type="default" r:id="rId8"/>
      <w:pgSz w:w="11906" w:h="16838"/>
      <w:pgMar w:top="1440" w:right="1797" w:bottom="62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9016" w14:textId="77777777" w:rsidR="004F7786" w:rsidRDefault="004F7786">
      <w:r>
        <w:separator/>
      </w:r>
    </w:p>
  </w:endnote>
  <w:endnote w:type="continuationSeparator" w:id="0">
    <w:p w14:paraId="65CACF1F" w14:textId="77777777" w:rsidR="004F7786" w:rsidRDefault="004F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8FA5" w14:textId="0524FB90" w:rsidR="008B35AF" w:rsidRDefault="00892926" w:rsidP="00892926">
    <w:pPr>
      <w:pStyle w:val="a4"/>
      <w:jc w:val="center"/>
      <w:rPr>
        <w:b/>
        <w:bCs/>
        <w:color w:val="00FF00"/>
        <w:rtl/>
      </w:rPr>
    </w:pPr>
    <w:r w:rsidRPr="00892926">
      <w:rPr>
        <w:color w:val="000000" w:themeColor="text1"/>
        <w:sz w:val="18"/>
        <w:szCs w:val="20"/>
        <w:rtl/>
      </w:rPr>
      <w:fldChar w:fldCharType="begin"/>
    </w:r>
    <w:r w:rsidRPr="00892926">
      <w:rPr>
        <w:color w:val="000000" w:themeColor="text1"/>
        <w:sz w:val="18"/>
        <w:szCs w:val="20"/>
        <w:rtl/>
      </w:rPr>
      <w:instrText xml:space="preserve"> </w:instrText>
    </w:r>
    <w:r w:rsidRPr="00892926">
      <w:rPr>
        <w:rFonts w:hint="cs"/>
        <w:color w:val="000000" w:themeColor="text1"/>
        <w:sz w:val="18"/>
        <w:szCs w:val="20"/>
      </w:rPr>
      <w:instrText>FILENAME  \p  \* MERGEFORMAT</w:instrText>
    </w:r>
    <w:r w:rsidRPr="00892926">
      <w:rPr>
        <w:color w:val="000000" w:themeColor="text1"/>
        <w:sz w:val="18"/>
        <w:szCs w:val="20"/>
        <w:rtl/>
      </w:rPr>
      <w:instrText xml:space="preserve"> </w:instrText>
    </w:r>
    <w:r w:rsidRPr="00892926">
      <w:rPr>
        <w:color w:val="000000" w:themeColor="text1"/>
        <w:sz w:val="18"/>
        <w:szCs w:val="20"/>
        <w:rtl/>
      </w:rPr>
      <w:fldChar w:fldCharType="separate"/>
    </w:r>
    <w:r w:rsidR="00465A8E">
      <w:rPr>
        <w:noProof/>
        <w:color w:val="000000" w:themeColor="text1"/>
        <w:sz w:val="18"/>
        <w:szCs w:val="20"/>
      </w:rPr>
      <w:t>P:\Mishkey-Hadrom</w:t>
    </w:r>
    <w:r w:rsidR="00465A8E">
      <w:rPr>
        <w:noProof/>
        <w:color w:val="000000" w:themeColor="text1"/>
        <w:sz w:val="18"/>
        <w:szCs w:val="20"/>
        <w:rtl/>
      </w:rPr>
      <w:t>\פנימי\הנהח\2019\ספקים בחיוב ישיר בקניות.</w:t>
    </w:r>
    <w:r w:rsidR="00465A8E">
      <w:rPr>
        <w:noProof/>
        <w:color w:val="000000" w:themeColor="text1"/>
        <w:sz w:val="18"/>
        <w:szCs w:val="20"/>
      </w:rPr>
      <w:t>docx</w:t>
    </w:r>
    <w:r w:rsidRPr="00892926">
      <w:rPr>
        <w:color w:val="000000" w:themeColor="text1"/>
        <w:sz w:val="18"/>
        <w:szCs w:val="20"/>
        <w:rtl/>
      </w:rPr>
      <w:fldChar w:fldCharType="end"/>
    </w:r>
  </w:p>
  <w:p w14:paraId="6E7B5A1F" w14:textId="77777777" w:rsidR="008B35AF" w:rsidRPr="00785C51" w:rsidRDefault="008B35AF" w:rsidP="00785C51">
    <w:pPr>
      <w:pStyle w:val="a4"/>
      <w:tabs>
        <w:tab w:val="clear" w:pos="4153"/>
      </w:tabs>
      <w:jc w:val="center"/>
      <w:rPr>
        <w:color w:val="00FF00"/>
        <w:szCs w:val="22"/>
        <w:rtl/>
      </w:rPr>
    </w:pPr>
    <w:r>
      <w:rPr>
        <w:rFonts w:hint="cs"/>
        <w:color w:val="00FF00"/>
        <w:szCs w:val="22"/>
        <w:rtl/>
      </w:rPr>
      <w:t>צומת ראם (מסמיה) ד.נ שקמים מיקוד 79813</w:t>
    </w:r>
    <w:r w:rsidR="00785C51">
      <w:rPr>
        <w:rFonts w:hint="cs"/>
        <w:color w:val="00FF00"/>
        <w:szCs w:val="22"/>
        <w:rtl/>
      </w:rPr>
      <w:t xml:space="preserve">  </w:t>
    </w:r>
    <w:r w:rsidR="00785C51">
      <w:rPr>
        <w:rFonts w:cs="Guttman Adii-Light"/>
        <w:b/>
        <w:bCs/>
        <w:color w:val="00FF00"/>
        <w:szCs w:val="22"/>
      </w:rPr>
      <w:t>www.mhadarom.co.il</w:t>
    </w:r>
  </w:p>
  <w:p w14:paraId="0D3D4569" w14:textId="77777777" w:rsidR="008B35AF" w:rsidRDefault="008B35AF" w:rsidP="00772DAA">
    <w:pPr>
      <w:pStyle w:val="a4"/>
      <w:tabs>
        <w:tab w:val="clear" w:pos="4153"/>
        <w:tab w:val="clear" w:pos="8306"/>
      </w:tabs>
      <w:jc w:val="center"/>
      <w:rPr>
        <w:color w:val="00FF00"/>
        <w:szCs w:val="22"/>
        <w:rtl/>
      </w:rPr>
    </w:pPr>
    <w:r>
      <w:rPr>
        <w:rFonts w:hint="cs"/>
        <w:color w:val="00FF00"/>
        <w:szCs w:val="22"/>
        <w:rtl/>
      </w:rPr>
      <w:t xml:space="preserve">טלפון:  </w:t>
    </w:r>
    <w:r w:rsidR="00785C51">
      <w:rPr>
        <w:rFonts w:hint="cs"/>
        <w:color w:val="00FF00"/>
        <w:szCs w:val="22"/>
        <w:rtl/>
      </w:rPr>
      <w:t>08-8611888</w:t>
    </w:r>
    <w:r>
      <w:rPr>
        <w:rFonts w:hint="cs"/>
        <w:color w:val="00FF00"/>
        <w:szCs w:val="22"/>
        <w:rtl/>
      </w:rPr>
      <w:t xml:space="preserve"> פקס: </w:t>
    </w:r>
    <w:r w:rsidR="00785C51">
      <w:rPr>
        <w:rFonts w:hint="cs"/>
        <w:color w:val="00FF00"/>
        <w:szCs w:val="22"/>
        <w:rtl/>
      </w:rPr>
      <w:t>08-8611880</w:t>
    </w:r>
    <w:r>
      <w:rPr>
        <w:rFonts w:hint="cs"/>
        <w:color w:val="00FF00"/>
        <w:szCs w:val="22"/>
        <w:rtl/>
      </w:rPr>
      <w:t xml:space="preserve"> </w:t>
    </w:r>
    <w:r>
      <w:rPr>
        <w:color w:val="00FF00"/>
        <w:szCs w:val="22"/>
      </w:rPr>
      <w:t xml:space="preserve">e-mail: </w:t>
    </w:r>
    <w:r w:rsidR="00772DAA">
      <w:rPr>
        <w:color w:val="00FF00"/>
        <w:szCs w:val="22"/>
      </w:rPr>
      <w:t xml:space="preserve">mhadarom.mda.co.il </w:t>
    </w:r>
    <w:r>
      <w:rPr>
        <w:color w:val="00FF00"/>
        <w:szCs w:val="22"/>
      </w:rPr>
      <w:t>.</w:t>
    </w:r>
    <w:r>
      <w:rPr>
        <w:rFonts w:hint="cs"/>
        <w:color w:val="00FF00"/>
        <w:szCs w:val="22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AEDB" w14:textId="77777777" w:rsidR="004F7786" w:rsidRDefault="004F7786">
      <w:r>
        <w:separator/>
      </w:r>
    </w:p>
  </w:footnote>
  <w:footnote w:type="continuationSeparator" w:id="0">
    <w:p w14:paraId="139E0226" w14:textId="77777777" w:rsidR="004F7786" w:rsidRDefault="004F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3A6F" w14:textId="77777777" w:rsidR="008B35AF" w:rsidRPr="00587EE4" w:rsidRDefault="00581808" w:rsidP="00587EE4">
    <w:pPr>
      <w:pStyle w:val="a3"/>
      <w:rPr>
        <w:szCs w:val="22"/>
        <w:rtl/>
      </w:rPr>
    </w:pPr>
    <w:r>
      <w:rPr>
        <w:noProof/>
        <w:szCs w:val="22"/>
        <w:lang w:eastAsia="en-US"/>
      </w:rPr>
      <w:drawing>
        <wp:inline distT="0" distB="0" distL="0" distR="0" wp14:anchorId="717F3BD7" wp14:editId="39278F55">
          <wp:extent cx="5486400" cy="1020445"/>
          <wp:effectExtent l="1905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C16"/>
    <w:multiLevelType w:val="hybridMultilevel"/>
    <w:tmpl w:val="54C0CD0C"/>
    <w:lvl w:ilvl="0" w:tplc="A7A0226E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" w15:restartNumberingAfterBreak="0">
    <w:nsid w:val="1182642A"/>
    <w:multiLevelType w:val="hybridMultilevel"/>
    <w:tmpl w:val="0CB4DA8E"/>
    <w:lvl w:ilvl="0" w:tplc="62560842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" w15:restartNumberingAfterBreak="0">
    <w:nsid w:val="21BF5085"/>
    <w:multiLevelType w:val="hybridMultilevel"/>
    <w:tmpl w:val="34587692"/>
    <w:lvl w:ilvl="0" w:tplc="A8181C5C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" w15:restartNumberingAfterBreak="0">
    <w:nsid w:val="49F1682F"/>
    <w:multiLevelType w:val="hybridMultilevel"/>
    <w:tmpl w:val="8DDCB0A0"/>
    <w:lvl w:ilvl="0" w:tplc="67361838">
      <w:start w:val="1"/>
      <w:numFmt w:val="decimal"/>
      <w:lvlText w:val="%1."/>
      <w:lvlJc w:val="left"/>
      <w:pPr>
        <w:tabs>
          <w:tab w:val="num" w:pos="1080"/>
        </w:tabs>
        <w:ind w:left="1080" w:right="1080" w:hanging="720"/>
      </w:pPr>
      <w:rPr>
        <w:rFonts w:hint="default"/>
        <w:b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4FAC3323"/>
    <w:multiLevelType w:val="hybridMultilevel"/>
    <w:tmpl w:val="D4682044"/>
    <w:lvl w:ilvl="0" w:tplc="2A6E482E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60C36A5F"/>
    <w:multiLevelType w:val="multilevel"/>
    <w:tmpl w:val="7E4818F6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righ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A05"/>
    <w:rsid w:val="000171C9"/>
    <w:rsid w:val="000750A5"/>
    <w:rsid w:val="00075BC4"/>
    <w:rsid w:val="00082CD5"/>
    <w:rsid w:val="00085EEA"/>
    <w:rsid w:val="000D0ED0"/>
    <w:rsid w:val="001911A8"/>
    <w:rsid w:val="001B5AD4"/>
    <w:rsid w:val="0022075C"/>
    <w:rsid w:val="00241B8B"/>
    <w:rsid w:val="00245CFE"/>
    <w:rsid w:val="0025108A"/>
    <w:rsid w:val="002803AA"/>
    <w:rsid w:val="002A60EF"/>
    <w:rsid w:val="002D4C10"/>
    <w:rsid w:val="002E1425"/>
    <w:rsid w:val="002F54DA"/>
    <w:rsid w:val="003208A2"/>
    <w:rsid w:val="00352715"/>
    <w:rsid w:val="00360A56"/>
    <w:rsid w:val="003D6A9A"/>
    <w:rsid w:val="00410B62"/>
    <w:rsid w:val="004632C8"/>
    <w:rsid w:val="00465A8E"/>
    <w:rsid w:val="004754C5"/>
    <w:rsid w:val="004761CD"/>
    <w:rsid w:val="004F7786"/>
    <w:rsid w:val="00512957"/>
    <w:rsid w:val="00536FE0"/>
    <w:rsid w:val="00581808"/>
    <w:rsid w:val="00587EE4"/>
    <w:rsid w:val="005D632F"/>
    <w:rsid w:val="00632C65"/>
    <w:rsid w:val="00650F92"/>
    <w:rsid w:val="006969B9"/>
    <w:rsid w:val="006E77DD"/>
    <w:rsid w:val="00772DAA"/>
    <w:rsid w:val="00785C51"/>
    <w:rsid w:val="00793928"/>
    <w:rsid w:val="007F3BEF"/>
    <w:rsid w:val="00812D17"/>
    <w:rsid w:val="00826A24"/>
    <w:rsid w:val="00883EE6"/>
    <w:rsid w:val="00892926"/>
    <w:rsid w:val="008B1A91"/>
    <w:rsid w:val="008B35AF"/>
    <w:rsid w:val="008F365F"/>
    <w:rsid w:val="00974A05"/>
    <w:rsid w:val="009D22A3"/>
    <w:rsid w:val="009F05FF"/>
    <w:rsid w:val="00A026F8"/>
    <w:rsid w:val="00A2530C"/>
    <w:rsid w:val="00A4108A"/>
    <w:rsid w:val="00A90362"/>
    <w:rsid w:val="00A93888"/>
    <w:rsid w:val="00AA0ADB"/>
    <w:rsid w:val="00AA2075"/>
    <w:rsid w:val="00AE26F7"/>
    <w:rsid w:val="00B87E11"/>
    <w:rsid w:val="00C277C4"/>
    <w:rsid w:val="00C6526C"/>
    <w:rsid w:val="00CA5297"/>
    <w:rsid w:val="00CD1188"/>
    <w:rsid w:val="00D05009"/>
    <w:rsid w:val="00D13695"/>
    <w:rsid w:val="00D36170"/>
    <w:rsid w:val="00DE554F"/>
    <w:rsid w:val="00DE6C45"/>
    <w:rsid w:val="00E41E20"/>
    <w:rsid w:val="00E43ED8"/>
    <w:rsid w:val="00EB5760"/>
    <w:rsid w:val="00EC13C9"/>
    <w:rsid w:val="00EF7761"/>
    <w:rsid w:val="00F55BE5"/>
    <w:rsid w:val="00F6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6BBFC3"/>
  <w15:docId w15:val="{1262F2AA-96E2-4FBB-A60E-2325A7E7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4C10"/>
    <w:pPr>
      <w:bidi/>
    </w:pPr>
    <w:rPr>
      <w:rFonts w:ascii="Arial" w:hAnsi="Arial" w:cs="Arial"/>
      <w:sz w:val="22"/>
      <w:szCs w:val="24"/>
      <w:lang w:eastAsia="he-IL"/>
    </w:rPr>
  </w:style>
  <w:style w:type="paragraph" w:styleId="1">
    <w:name w:val="heading 1"/>
    <w:basedOn w:val="a"/>
    <w:next w:val="a"/>
    <w:qFormat/>
    <w:rsid w:val="002D4C10"/>
    <w:pPr>
      <w:keepNext/>
      <w:jc w:val="center"/>
      <w:outlineLvl w:val="0"/>
    </w:pPr>
    <w:rPr>
      <w:b/>
      <w:bCs/>
      <w:color w:val="339966"/>
      <w:szCs w:val="22"/>
    </w:rPr>
  </w:style>
  <w:style w:type="paragraph" w:styleId="2">
    <w:name w:val="heading 2"/>
    <w:basedOn w:val="a"/>
    <w:next w:val="a"/>
    <w:qFormat/>
    <w:rsid w:val="002D4C10"/>
    <w:pPr>
      <w:keepNext/>
      <w:jc w:val="center"/>
      <w:outlineLvl w:val="1"/>
    </w:pPr>
    <w:rPr>
      <w:b/>
      <w:bCs/>
      <w:color w:val="339966"/>
      <w:sz w:val="28"/>
      <w:szCs w:val="28"/>
    </w:rPr>
  </w:style>
  <w:style w:type="paragraph" w:styleId="3">
    <w:name w:val="heading 3"/>
    <w:basedOn w:val="a"/>
    <w:next w:val="a"/>
    <w:qFormat/>
    <w:rsid w:val="002D4C10"/>
    <w:pPr>
      <w:keepNext/>
      <w:spacing w:line="360" w:lineRule="auto"/>
      <w:ind w:left="720" w:hanging="720"/>
      <w:jc w:val="center"/>
      <w:outlineLvl w:val="2"/>
    </w:pPr>
    <w:rPr>
      <w:rFonts w:ascii="Times New Roman" w:hAnsi="Times New Roman" w:cs="David"/>
      <w:b/>
      <w:bCs/>
      <w:sz w:val="28"/>
      <w:szCs w:val="28"/>
    </w:rPr>
  </w:style>
  <w:style w:type="paragraph" w:styleId="4">
    <w:name w:val="heading 4"/>
    <w:basedOn w:val="a"/>
    <w:next w:val="a"/>
    <w:qFormat/>
    <w:rsid w:val="002D4C10"/>
    <w:pPr>
      <w:keepNext/>
      <w:outlineLvl w:val="3"/>
    </w:pPr>
    <w:rPr>
      <w:rFonts w:ascii="Times New Roman" w:hAnsi="Times New Roman" w:cs="David"/>
      <w:b/>
      <w:bCs/>
      <w:sz w:val="20"/>
      <w:szCs w:val="26"/>
    </w:rPr>
  </w:style>
  <w:style w:type="paragraph" w:styleId="5">
    <w:name w:val="heading 5"/>
    <w:basedOn w:val="a"/>
    <w:next w:val="a"/>
    <w:qFormat/>
    <w:rsid w:val="002D4C10"/>
    <w:pPr>
      <w:keepNext/>
      <w:spacing w:line="240" w:lineRule="atLeast"/>
      <w:ind w:left="3600" w:firstLine="720"/>
      <w:jc w:val="center"/>
      <w:outlineLvl w:val="4"/>
    </w:pPr>
    <w:rPr>
      <w:rFonts w:cs="David"/>
      <w:b/>
      <w:bCs/>
      <w:szCs w:val="28"/>
    </w:rPr>
  </w:style>
  <w:style w:type="paragraph" w:styleId="6">
    <w:name w:val="heading 6"/>
    <w:basedOn w:val="a"/>
    <w:next w:val="a"/>
    <w:qFormat/>
    <w:rsid w:val="002D4C10"/>
    <w:pPr>
      <w:keepNext/>
      <w:outlineLvl w:val="5"/>
    </w:pPr>
    <w:rPr>
      <w:rFonts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4C1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D4C10"/>
    <w:pPr>
      <w:tabs>
        <w:tab w:val="center" w:pos="4153"/>
        <w:tab w:val="right" w:pos="8306"/>
      </w:tabs>
    </w:pPr>
  </w:style>
  <w:style w:type="paragraph" w:styleId="a5">
    <w:name w:val="Block Text"/>
    <w:basedOn w:val="a"/>
    <w:rsid w:val="002D4C10"/>
    <w:pPr>
      <w:spacing w:line="360" w:lineRule="auto"/>
      <w:ind w:left="720"/>
      <w:jc w:val="both"/>
    </w:pPr>
    <w:rPr>
      <w:rFonts w:ascii="Times New Roman" w:hAnsi="Times New Roman" w:cs="David"/>
      <w:sz w:val="28"/>
      <w:szCs w:val="28"/>
    </w:rPr>
  </w:style>
  <w:style w:type="character" w:styleId="Hyperlink">
    <w:name w:val="Hyperlink"/>
    <w:basedOn w:val="a0"/>
    <w:rsid w:val="00785C51"/>
    <w:rPr>
      <w:color w:val="0000FF"/>
      <w:u w:val="single"/>
    </w:rPr>
  </w:style>
  <w:style w:type="paragraph" w:styleId="a6">
    <w:name w:val="Balloon Text"/>
    <w:basedOn w:val="a"/>
    <w:link w:val="a7"/>
    <w:rsid w:val="00AA0ADB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AA0ADB"/>
    <w:rPr>
      <w:rFonts w:ascii="Tahoma" w:hAnsi="Tahoma" w:cs="Tahoma"/>
      <w:sz w:val="16"/>
      <w:szCs w:val="16"/>
      <w:lang w:eastAsia="he-IL"/>
    </w:rPr>
  </w:style>
  <w:style w:type="table" w:styleId="a8">
    <w:name w:val="Table Grid"/>
    <w:basedOn w:val="a1"/>
    <w:rsid w:val="00220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kirut\Desktop\&#1514;&#1489;&#1504;&#1497;&#1493;&#1514;\&#1514;&#1489;&#1504;&#1497;&#1514;%20&#1495;&#1491;&#1513;&#1492;%20&#1488;&#1513;&#1512;&#1488;&#1497;%20&#1493;&#1512;&#1499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חדשה אשראי ורכש.dotx</Template>
  <TotalTime>0</TotalTime>
  <Pages>2</Pages>
  <Words>230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‏17 יוני, 2001</vt:lpstr>
    </vt:vector>
  </TitlesOfParts>
  <Company>Ardom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‏17 יוני, 2001</dc:title>
  <dc:creator>Rachel Mazkira</dc:creator>
  <cp:lastModifiedBy>Rachel Mazkira</cp:lastModifiedBy>
  <cp:revision>2</cp:revision>
  <cp:lastPrinted>2020-07-09T10:35:00Z</cp:lastPrinted>
  <dcterms:created xsi:type="dcterms:W3CDTF">2021-10-13T11:21:00Z</dcterms:created>
  <dcterms:modified xsi:type="dcterms:W3CDTF">2021-10-13T11:21:00Z</dcterms:modified>
</cp:coreProperties>
</file>